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3D8A950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1F56">
        <w:rPr>
          <w:rFonts w:asciiTheme="minorHAnsi" w:hAnsiTheme="minorHAnsi" w:cstheme="minorHAnsi"/>
          <w:b/>
          <w:sz w:val="22"/>
          <w:szCs w:val="22"/>
        </w:rPr>
        <w:t xml:space="preserve"> 6Κ60ΟΡΡ3-ΓΦ8</w:t>
      </w:r>
    </w:p>
    <w:p w14:paraId="242803F3" w14:textId="64F4AD83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</w:t>
      </w:r>
      <w:r w:rsidR="00A63ADE" w:rsidRPr="00F51D2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="00A63ADE" w:rsidRPr="00F51D22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F51D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1D22" w:rsidRPr="00F51D22">
        <w:rPr>
          <w:rFonts w:asciiTheme="minorHAnsi" w:hAnsiTheme="minorHAnsi" w:cstheme="minorHAnsi"/>
          <w:b/>
          <w:sz w:val="22"/>
          <w:szCs w:val="22"/>
        </w:rPr>
        <w:t>6427/31.</w:t>
      </w:r>
      <w:r w:rsidR="00F51D22">
        <w:rPr>
          <w:rFonts w:asciiTheme="minorHAnsi" w:hAnsiTheme="minorHAnsi" w:cstheme="minorHAnsi"/>
          <w:b/>
          <w:sz w:val="22"/>
          <w:szCs w:val="22"/>
        </w:rPr>
        <w:t>10.19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1450C45" w14:textId="1AE2DCB8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DD4A81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7A1363">
        <w:rPr>
          <w:rFonts w:asciiTheme="minorHAnsi" w:hAnsiTheme="minorHAnsi" w:cstheme="minorHAnsi"/>
          <w:b/>
          <w:sz w:val="22"/>
          <w:szCs w:val="22"/>
        </w:rPr>
        <w:t xml:space="preserve">προμήθεια αναλώσιμων υλικών (φιαλιδίων συλλογής αίματος, ρύγχη </w:t>
      </w:r>
      <w:proofErr w:type="spellStart"/>
      <w:r w:rsidR="007A1363">
        <w:rPr>
          <w:rFonts w:asciiTheme="minorHAnsi" w:hAnsiTheme="minorHAnsi" w:cstheme="minorHAnsi"/>
          <w:b/>
          <w:sz w:val="22"/>
          <w:szCs w:val="22"/>
        </w:rPr>
        <w:t>πιπετών</w:t>
      </w:r>
      <w:proofErr w:type="spellEnd"/>
      <w:r w:rsidR="007A136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A1363">
        <w:rPr>
          <w:rFonts w:asciiTheme="minorHAnsi" w:hAnsiTheme="minorHAnsi" w:cstheme="minorHAnsi"/>
          <w:b/>
          <w:sz w:val="22"/>
          <w:szCs w:val="22"/>
        </w:rPr>
        <w:t>κρικοφόροι</w:t>
      </w:r>
      <w:proofErr w:type="spellEnd"/>
      <w:r w:rsidR="007A136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A1363">
        <w:rPr>
          <w:rFonts w:asciiTheme="minorHAnsi" w:hAnsiTheme="minorHAnsi" w:cstheme="minorHAnsi"/>
          <w:b/>
          <w:sz w:val="22"/>
          <w:szCs w:val="22"/>
        </w:rPr>
        <w:t>στυλεοί</w:t>
      </w:r>
      <w:proofErr w:type="spellEnd"/>
      <w:r w:rsidR="007A1363">
        <w:rPr>
          <w:rFonts w:asciiTheme="minorHAnsi" w:hAnsiTheme="minorHAnsi" w:cstheme="minorHAnsi"/>
          <w:b/>
          <w:sz w:val="22"/>
          <w:szCs w:val="22"/>
        </w:rPr>
        <w:t>) για τις ανάγκες</w:t>
      </w:r>
      <w:r w:rsidR="009A42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7A1363">
        <w:rPr>
          <w:rFonts w:asciiTheme="minorHAnsi" w:hAnsiTheme="minorHAnsi" w:cstheme="minorHAnsi"/>
          <w:b/>
          <w:sz w:val="22"/>
          <w:szCs w:val="22"/>
        </w:rPr>
        <w:t xml:space="preserve"> έως 31.12.19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D33B418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6</w:t>
      </w:r>
      <w:r w:rsidR="007A1363">
        <w:rPr>
          <w:rFonts w:asciiTheme="minorHAnsi" w:hAnsiTheme="minorHAnsi" w:cstheme="minorHAnsi"/>
          <w:b/>
          <w:sz w:val="22"/>
          <w:szCs w:val="22"/>
        </w:rPr>
        <w:t>351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9248FA">
        <w:rPr>
          <w:rFonts w:asciiTheme="minorHAnsi" w:hAnsiTheme="minorHAnsi" w:cstheme="minorHAnsi"/>
          <w:b/>
          <w:sz w:val="22"/>
          <w:szCs w:val="22"/>
        </w:rPr>
        <w:t>2</w:t>
      </w:r>
      <w:r w:rsidR="007A1363">
        <w:rPr>
          <w:rFonts w:asciiTheme="minorHAnsi" w:hAnsiTheme="minorHAnsi" w:cstheme="minorHAnsi"/>
          <w:b/>
          <w:sz w:val="22"/>
          <w:szCs w:val="22"/>
        </w:rPr>
        <w:t>5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.10.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7A1363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proofErr w:type="spellStart"/>
      <w:r w:rsidR="007A1363">
        <w:rPr>
          <w:rFonts w:asciiTheme="minorHAnsi" w:hAnsiTheme="minorHAnsi" w:cstheme="minorHAnsi"/>
          <w:b/>
          <w:sz w:val="22"/>
          <w:szCs w:val="22"/>
        </w:rPr>
        <w:t>Βιοπαθολογικού</w:t>
      </w:r>
      <w:proofErr w:type="spellEnd"/>
      <w:r w:rsidR="007A1363">
        <w:rPr>
          <w:rFonts w:asciiTheme="minorHAnsi" w:hAnsiTheme="minorHAnsi" w:cstheme="minorHAnsi"/>
          <w:b/>
          <w:sz w:val="22"/>
          <w:szCs w:val="22"/>
        </w:rPr>
        <w:t xml:space="preserve"> Εργαστηρίου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FB97170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1363">
        <w:rPr>
          <w:rFonts w:asciiTheme="minorHAnsi" w:hAnsiTheme="minorHAnsi" w:cstheme="minorHAnsi"/>
          <w:b/>
          <w:bCs/>
          <w:sz w:val="22"/>
          <w:szCs w:val="22"/>
        </w:rPr>
        <w:t>Δύο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1363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43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CCF6FC1" w:rsidR="00A63ADE" w:rsidRPr="00111D52" w:rsidRDefault="00F51D2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Οκτωβρίου 2019</w:t>
            </w:r>
          </w:p>
        </w:tc>
      </w:tr>
    </w:tbl>
    <w:p w14:paraId="718F4862" w14:textId="77777777" w:rsidR="007A1363" w:rsidRDefault="007A1363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637A9ABE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C330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30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30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30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01FFD8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DD4A81" w:rsidRPr="00DD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0785A3C" w:rsidR="00A63ADE" w:rsidRPr="00CE5130" w:rsidRDefault="00F51D22" w:rsidP="002C330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Νοεμβρίου 2019</w:t>
            </w:r>
          </w:p>
        </w:tc>
        <w:tc>
          <w:tcPr>
            <w:tcW w:w="1417" w:type="dxa"/>
            <w:vAlign w:val="center"/>
          </w:tcPr>
          <w:p w14:paraId="38775487" w14:textId="0DB4C078" w:rsidR="00A63ADE" w:rsidRPr="00CE5130" w:rsidRDefault="00F51D2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5B5BB5FE" w14:textId="08865E08" w:rsidR="009A4217" w:rsidRPr="007A1363" w:rsidRDefault="000D1F68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</w:t>
      </w:r>
      <w:r w:rsidR="00DD4A81">
        <w:rPr>
          <w:rFonts w:asciiTheme="minorHAnsi" w:hAnsiTheme="minorHAnsi" w:cstheme="minorHAnsi"/>
          <w:sz w:val="22"/>
          <w:szCs w:val="22"/>
        </w:rPr>
        <w:t>συλλογή προσφορών για την προμήθεια</w:t>
      </w:r>
      <w:r w:rsidR="009A4217" w:rsidRPr="009A4217">
        <w:rPr>
          <w:rFonts w:asciiTheme="minorHAnsi" w:hAnsiTheme="minorHAnsi" w:cstheme="minorHAnsi"/>
          <w:sz w:val="22"/>
          <w:szCs w:val="22"/>
        </w:rPr>
        <w:t xml:space="preserve"> </w:t>
      </w:r>
      <w:r w:rsidR="007A1363">
        <w:rPr>
          <w:rFonts w:asciiTheme="minorHAnsi" w:hAnsiTheme="minorHAnsi" w:cstheme="minorHAnsi"/>
          <w:sz w:val="22"/>
          <w:szCs w:val="22"/>
        </w:rPr>
        <w:t xml:space="preserve">αναλώσιμου υλικού για τις ανάγκες του </w:t>
      </w:r>
      <w:proofErr w:type="spellStart"/>
      <w:r w:rsidR="007A1363">
        <w:rPr>
          <w:rFonts w:asciiTheme="minorHAnsi" w:hAnsiTheme="minorHAnsi" w:cstheme="minorHAnsi"/>
          <w:sz w:val="22"/>
          <w:szCs w:val="22"/>
        </w:rPr>
        <w:t>Βιοπαθολογικού</w:t>
      </w:r>
      <w:proofErr w:type="spellEnd"/>
      <w:r w:rsidR="007A1363">
        <w:rPr>
          <w:rFonts w:asciiTheme="minorHAnsi" w:hAnsiTheme="minorHAnsi" w:cstheme="minorHAnsi"/>
          <w:sz w:val="22"/>
          <w:szCs w:val="22"/>
        </w:rPr>
        <w:t xml:space="preserve"> Εργαστηρίου όπως αυτό περιγράφεται στον παρακάτω πίνακα</w:t>
      </w:r>
      <w:r w:rsidR="007A1363" w:rsidRPr="007A1363">
        <w:rPr>
          <w:rFonts w:asciiTheme="minorHAnsi" w:hAnsiTheme="minorHAnsi" w:cstheme="minorHAnsi"/>
          <w:sz w:val="22"/>
          <w:szCs w:val="22"/>
        </w:rPr>
        <w:t>:</w:t>
      </w:r>
    </w:p>
    <w:p w14:paraId="124806FA" w14:textId="06C3D9FC" w:rsidR="007A1363" w:rsidRDefault="009A4217" w:rsidP="007A136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21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92"/>
        <w:gridCol w:w="7825"/>
        <w:gridCol w:w="1134"/>
        <w:gridCol w:w="1134"/>
      </w:tblGrid>
      <w:tr w:rsidR="007A1363" w14:paraId="4ABBA586" w14:textId="77777777" w:rsidTr="007A13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B74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0F19" w14:textId="77777777" w:rsidR="007A1363" w:rsidRPr="00F51D22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Vacutainer sodium citrate 12×75mm,1,6ml (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μαύρο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πώμα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29BE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B02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3000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7A1363" w14:paraId="057F9352" w14:textId="77777777" w:rsidTr="007A13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F1CE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36F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Vacutainer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sodium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citrate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1ː9, 12×75mm,2,7ml (γαλάζιο πώμα) για έλεγχο αιμόστασης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2AA0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F2AD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3000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7A1363" w14:paraId="255D549F" w14:textId="77777777" w:rsidTr="007A13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544F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1EC" w14:textId="77777777" w:rsidR="007A1363" w:rsidRPr="00F51D22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Vacutainer 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clot activator 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χωρίς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gel,6ml (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κόκκινο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πώμα</w:t>
            </w:r>
            <w:r w:rsidRPr="00F5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5F8F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95BD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2000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7A1363" w14:paraId="0499889F" w14:textId="77777777" w:rsidTr="007A13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0CE4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31FD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Ρύγχη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πιπετών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0-200μl κίτρινα τύπου GILSON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25E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0041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6000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7A1363" w14:paraId="50869BEB" w14:textId="77777777" w:rsidTr="007A1363">
        <w:trPr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E86C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49A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Ρυγχη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πιπέτας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μεταβλητού όγκου 0,5-5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C8B8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D58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7A1363" w14:paraId="29BDAE4D" w14:textId="77777777" w:rsidTr="007A1363">
        <w:trPr>
          <w:trHeight w:val="5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725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2868" w14:textId="2C2C2474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Κρικοφόροι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στυλεοί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μιας χρήσης ,αποστειρωμένοι ,10μl,σε συσκευασία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ανα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022F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E34" w14:textId="77777777" w:rsidR="007A1363" w:rsidRPr="007A1363" w:rsidRDefault="007A1363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363">
              <w:rPr>
                <w:rFonts w:asciiTheme="minorHAnsi" w:hAnsiTheme="minorHAnsi" w:cstheme="minorHAnsi"/>
                <w:sz w:val="22"/>
                <w:szCs w:val="22"/>
              </w:rPr>
              <w:t>2000τεμ</w:t>
            </w:r>
          </w:p>
        </w:tc>
      </w:tr>
    </w:tbl>
    <w:p w14:paraId="2F4BCC9C" w14:textId="25D21321" w:rsid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CE47D0" w14:textId="77777777" w:rsidR="00C549E1" w:rsidRPr="00DD4A81" w:rsidRDefault="00C549E1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93977DF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512145" w:rsidRPr="00072C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C549E1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C549E1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549E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22B9B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F51D22">
        <w:rPr>
          <w:rFonts w:asciiTheme="minorHAnsi" w:hAnsiTheme="minorHAnsi" w:cstheme="minorHAnsi"/>
          <w:sz w:val="22"/>
          <w:szCs w:val="22"/>
        </w:rPr>
        <w:t>06.11.19</w:t>
      </w:r>
      <w:r w:rsid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C549E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F51D22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Pr="00C549E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FAFBA13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F51D22">
        <w:rPr>
          <w:rFonts w:asciiTheme="minorHAnsi" w:hAnsiTheme="minorHAnsi" w:cstheme="minorHAnsi"/>
          <w:sz w:val="22"/>
          <w:szCs w:val="22"/>
        </w:rPr>
        <w:t>ΚΑΕ</w:t>
      </w:r>
      <w:r w:rsidR="006954DA" w:rsidRPr="00F51D22">
        <w:rPr>
          <w:rFonts w:asciiTheme="minorHAnsi" w:hAnsiTheme="minorHAnsi" w:cstheme="minorHAnsi"/>
          <w:sz w:val="22"/>
          <w:szCs w:val="22"/>
        </w:rPr>
        <w:t xml:space="preserve"> </w:t>
      </w:r>
      <w:r w:rsidR="007A1363" w:rsidRPr="00F51D22">
        <w:rPr>
          <w:rFonts w:asciiTheme="minorHAnsi" w:hAnsiTheme="minorHAnsi" w:cstheme="minorHAnsi"/>
          <w:sz w:val="22"/>
          <w:szCs w:val="22"/>
        </w:rPr>
        <w:t>24</w:t>
      </w:r>
      <w:r w:rsidR="009A4217" w:rsidRPr="00F51D22">
        <w:rPr>
          <w:rFonts w:asciiTheme="minorHAnsi" w:hAnsiTheme="minorHAnsi" w:cstheme="minorHAnsi"/>
          <w:sz w:val="22"/>
          <w:szCs w:val="22"/>
        </w:rPr>
        <w:t>.00.01.80</w:t>
      </w:r>
      <w:r w:rsidR="00BE5B76" w:rsidRPr="00F51D2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51D22">
        <w:rPr>
          <w:rFonts w:asciiTheme="minorHAnsi" w:hAnsiTheme="minorHAnsi" w:cstheme="minorHAnsi"/>
          <w:sz w:val="22"/>
          <w:szCs w:val="22"/>
        </w:rPr>
        <w:t>(</w:t>
      </w:r>
      <w:r w:rsidR="00AE074F" w:rsidRPr="00F51D22">
        <w:rPr>
          <w:rFonts w:asciiTheme="minorHAnsi" w:hAnsiTheme="minorHAnsi" w:cstheme="minorHAnsi"/>
          <w:sz w:val="22"/>
          <w:szCs w:val="22"/>
        </w:rPr>
        <w:t xml:space="preserve"> </w:t>
      </w:r>
      <w:r w:rsidR="007A1363" w:rsidRPr="00F51D22">
        <w:rPr>
          <w:rFonts w:asciiTheme="minorHAnsi" w:hAnsiTheme="minorHAnsi" w:cstheme="minorHAnsi"/>
          <w:sz w:val="22"/>
          <w:szCs w:val="22"/>
        </w:rPr>
        <w:t>Υγειονομικό</w:t>
      </w:r>
      <w:r w:rsidR="001F546E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54156EA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9C398F"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17FB0DA" w:rsidR="009D49DA" w:rsidRPr="00742DCB" w:rsidRDefault="009C398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CF59" w14:textId="77777777" w:rsidR="002B0F22" w:rsidRDefault="002B0F22">
      <w:r>
        <w:separator/>
      </w:r>
    </w:p>
  </w:endnote>
  <w:endnote w:type="continuationSeparator" w:id="0">
    <w:p w14:paraId="4DE07568" w14:textId="77777777" w:rsidR="002B0F22" w:rsidRDefault="002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F8E" w14:textId="77777777" w:rsidR="002B0F22" w:rsidRDefault="002B0F22">
      <w:r>
        <w:separator/>
      </w:r>
    </w:p>
  </w:footnote>
  <w:footnote w:type="continuationSeparator" w:id="0">
    <w:p w14:paraId="6F08C006" w14:textId="77777777" w:rsidR="002B0F22" w:rsidRDefault="002B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872F3"/>
    <w:multiLevelType w:val="hybridMultilevel"/>
    <w:tmpl w:val="2402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2CD8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1D52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0F22"/>
    <w:rsid w:val="002B382D"/>
    <w:rsid w:val="002C330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325F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145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1363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1F56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3A7B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217"/>
    <w:rsid w:val="009A4F5E"/>
    <w:rsid w:val="009A5DB9"/>
    <w:rsid w:val="009B2672"/>
    <w:rsid w:val="009B4196"/>
    <w:rsid w:val="009B48D8"/>
    <w:rsid w:val="009B57C1"/>
    <w:rsid w:val="009B5FB9"/>
    <w:rsid w:val="009B689F"/>
    <w:rsid w:val="009C398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2439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17A04"/>
    <w:rsid w:val="00C21AA4"/>
    <w:rsid w:val="00C2361D"/>
    <w:rsid w:val="00C23C8D"/>
    <w:rsid w:val="00C24777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49E1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084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4A81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1D22"/>
    <w:rsid w:val="00F522F0"/>
    <w:rsid w:val="00F52350"/>
    <w:rsid w:val="00F531C2"/>
    <w:rsid w:val="00F53F0E"/>
    <w:rsid w:val="00F60DFB"/>
    <w:rsid w:val="00F61245"/>
    <w:rsid w:val="00F62106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7F8C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6D7C-2359-44C6-B4DC-10862B23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2582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2019-10-31T07:40:00Z</dcterms:created>
  <dcterms:modified xsi:type="dcterms:W3CDTF">2019-10-31T09:03:00Z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